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E5" w:rsidRPr="001314C2" w:rsidRDefault="00745FE5" w:rsidP="0046103F">
      <w:pPr>
        <w:rPr>
          <w:rFonts w:ascii="Calibri" w:hAnsi="Calibri" w:cs="Calibri"/>
        </w:rPr>
      </w:pPr>
      <w:r>
        <w:rPr>
          <w:noProof/>
        </w:rPr>
        <w:pict>
          <v:rect id="_x0000_s1030" style="position:absolute;margin-left:302.15pt;margin-top:-52.7pt;width:189pt;height:36pt;z-index:-251658240" stroked="f">
            <v:textbox style="mso-next-textbox:#_x0000_s1030">
              <w:txbxContent>
                <w:p w:rsidR="00745FE5" w:rsidRPr="00E916D4" w:rsidRDefault="00745FE5" w:rsidP="0046103F">
                  <w:pPr>
                    <w:pStyle w:val="BodyText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745FE5" w:rsidRPr="001314C2" w:rsidRDefault="00745FE5" w:rsidP="0046103F">
      <w:pPr>
        <w:rPr>
          <w:rFonts w:ascii="Calibri" w:hAnsi="Calibri" w:cs="Calibri"/>
          <w:b/>
          <w:bCs/>
          <w:sz w:val="28"/>
          <w:szCs w:val="28"/>
        </w:rPr>
      </w:pPr>
      <w:r w:rsidRPr="001314C2">
        <w:rPr>
          <w:rFonts w:ascii="Calibri" w:hAnsi="Calibri" w:cs="Calibri"/>
        </w:rPr>
        <w:t>....................................................</w:t>
      </w:r>
      <w:r w:rsidRPr="001314C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45FE5" w:rsidRPr="001314C2" w:rsidRDefault="00745FE5" w:rsidP="0046103F">
      <w:pPr>
        <w:rPr>
          <w:rFonts w:ascii="Calibri" w:hAnsi="Calibri" w:cs="Calibri"/>
        </w:rPr>
      </w:pPr>
      <w:r w:rsidRPr="001314C2">
        <w:rPr>
          <w:rFonts w:ascii="Calibri" w:hAnsi="Calibri" w:cs="Calibri"/>
        </w:rPr>
        <w:t xml:space="preserve"> (pieczęć firmowa pracodawcy)</w:t>
      </w:r>
    </w:p>
    <w:p w:rsidR="00745FE5" w:rsidRPr="001314C2" w:rsidRDefault="00745FE5" w:rsidP="0046103F">
      <w:pPr>
        <w:rPr>
          <w:rFonts w:ascii="Calibri" w:hAnsi="Calibri" w:cs="Calibri"/>
          <w:sz w:val="24"/>
          <w:szCs w:val="24"/>
        </w:rPr>
      </w:pP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</w:rPr>
        <w:tab/>
        <w:t xml:space="preserve"> </w:t>
      </w: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</w:rPr>
        <w:tab/>
      </w:r>
    </w:p>
    <w:p w:rsidR="00745FE5" w:rsidRPr="001314C2" w:rsidRDefault="00745FE5" w:rsidP="0046103F">
      <w:pPr>
        <w:pStyle w:val="Heading6"/>
        <w:jc w:val="left"/>
        <w:rPr>
          <w:rFonts w:ascii="Calibri" w:hAnsi="Calibri" w:cs="Calibri"/>
        </w:rPr>
      </w:pPr>
      <w:r w:rsidRPr="001314C2">
        <w:rPr>
          <w:rFonts w:ascii="Calibri" w:hAnsi="Calibri" w:cs="Calibri"/>
          <w:b w:val="0"/>
          <w:bCs w:val="0"/>
          <w:sz w:val="20"/>
          <w:szCs w:val="20"/>
        </w:rPr>
        <w:t>....................................................</w:t>
      </w:r>
      <w:r w:rsidRPr="001314C2">
        <w:rPr>
          <w:rFonts w:ascii="Calibri" w:hAnsi="Calibri" w:cs="Calibri"/>
        </w:rPr>
        <w:t xml:space="preserve"> </w:t>
      </w: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</w:rPr>
        <w:tab/>
      </w:r>
      <w:r w:rsidRPr="001314C2">
        <w:rPr>
          <w:rFonts w:ascii="Calibri" w:hAnsi="Calibri" w:cs="Calibri"/>
          <w:sz w:val="24"/>
          <w:szCs w:val="24"/>
        </w:rPr>
        <w:t>POWIATOWY URZĄD PRACY</w:t>
      </w:r>
      <w:r w:rsidRPr="001314C2">
        <w:rPr>
          <w:rFonts w:ascii="Calibri" w:hAnsi="Calibri" w:cs="Calibri"/>
        </w:rPr>
        <w:t xml:space="preserve"> </w:t>
      </w:r>
    </w:p>
    <w:p w:rsidR="00745FE5" w:rsidRPr="001314C2" w:rsidRDefault="00745FE5" w:rsidP="0046103F">
      <w:pPr>
        <w:rPr>
          <w:rFonts w:ascii="Calibri" w:hAnsi="Calibri" w:cs="Calibri"/>
        </w:rPr>
      </w:pPr>
      <w:r w:rsidRPr="001314C2">
        <w:rPr>
          <w:rFonts w:ascii="Calibri" w:hAnsi="Calibri" w:cs="Calibri"/>
        </w:rPr>
        <w:t xml:space="preserve">        (forma opodatkowania) </w:t>
      </w:r>
    </w:p>
    <w:p w:rsidR="00745FE5" w:rsidRPr="001314C2" w:rsidRDefault="00745FE5" w:rsidP="0046103F">
      <w:pPr>
        <w:rPr>
          <w:rFonts w:ascii="Calibri" w:hAnsi="Calibri" w:cs="Calibri"/>
        </w:rPr>
      </w:pPr>
      <w:r w:rsidRPr="001314C2">
        <w:rPr>
          <w:rFonts w:ascii="Calibri" w:hAnsi="Calibri" w:cs="Calibri"/>
        </w:rPr>
        <w:t xml:space="preserve">                                                          </w:t>
      </w:r>
      <w:r w:rsidRPr="001314C2">
        <w:rPr>
          <w:rFonts w:ascii="Calibri" w:hAnsi="Calibri" w:cs="Calibri"/>
          <w:b/>
          <w:bCs/>
          <w:sz w:val="28"/>
          <w:szCs w:val="28"/>
        </w:rPr>
        <w:tab/>
        <w:t xml:space="preserve">                   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1314C2">
        <w:rPr>
          <w:rFonts w:ascii="Calibri" w:hAnsi="Calibri" w:cs="Calibri"/>
          <w:b/>
          <w:bCs/>
          <w:sz w:val="28"/>
          <w:szCs w:val="28"/>
        </w:rPr>
        <w:t>w</w:t>
      </w:r>
      <w:r w:rsidRPr="001314C2">
        <w:rPr>
          <w:rFonts w:ascii="Calibri" w:hAnsi="Calibri" w:cs="Calibri"/>
          <w:b/>
          <w:bCs/>
          <w:sz w:val="24"/>
          <w:szCs w:val="24"/>
        </w:rPr>
        <w:t xml:space="preserve"> WĄGROWCU</w:t>
      </w:r>
      <w:r w:rsidRPr="001314C2">
        <w:rPr>
          <w:rFonts w:ascii="Calibri" w:hAnsi="Calibri" w:cs="Calibri"/>
        </w:rPr>
        <w:t xml:space="preserve"> </w:t>
      </w:r>
    </w:p>
    <w:p w:rsidR="00745FE5" w:rsidRDefault="00745FE5" w:rsidP="001314C2">
      <w:pPr>
        <w:tabs>
          <w:tab w:val="right" w:leader="dot" w:pos="283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45FE5" w:rsidRPr="001314C2" w:rsidRDefault="00745FE5" w:rsidP="00575DA9">
      <w:pPr>
        <w:rPr>
          <w:rFonts w:ascii="Calibri" w:hAnsi="Calibri" w:cs="Calibri"/>
        </w:rPr>
      </w:pPr>
      <w:r w:rsidRPr="001314C2">
        <w:rPr>
          <w:rFonts w:ascii="Calibri" w:hAnsi="Calibri" w:cs="Calibri"/>
        </w:rPr>
        <w:t xml:space="preserve">       (stawka opodatkowania)</w:t>
      </w:r>
    </w:p>
    <w:p w:rsidR="00745FE5" w:rsidRPr="001314C2" w:rsidRDefault="00745FE5" w:rsidP="00BD39AD">
      <w:pPr>
        <w:pStyle w:val="Heading6"/>
        <w:jc w:val="left"/>
        <w:rPr>
          <w:rFonts w:ascii="Calibri" w:hAnsi="Calibri" w:cs="Calibri"/>
        </w:rPr>
      </w:pPr>
    </w:p>
    <w:p w:rsidR="00745FE5" w:rsidRPr="001314C2" w:rsidRDefault="00745FE5" w:rsidP="0046103F">
      <w:pPr>
        <w:pStyle w:val="Heading6"/>
        <w:rPr>
          <w:rFonts w:ascii="Calibri" w:hAnsi="Calibri" w:cs="Calibri"/>
          <w:sz w:val="24"/>
          <w:szCs w:val="24"/>
        </w:rPr>
      </w:pPr>
      <w:r w:rsidRPr="001314C2">
        <w:rPr>
          <w:rFonts w:ascii="Calibri" w:hAnsi="Calibri" w:cs="Calibri"/>
          <w:sz w:val="24"/>
          <w:szCs w:val="24"/>
        </w:rPr>
        <w:t>WNIOSEK</w:t>
      </w:r>
    </w:p>
    <w:p w:rsidR="00745FE5" w:rsidRPr="001314C2" w:rsidRDefault="00745FE5" w:rsidP="0046103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314C2">
        <w:rPr>
          <w:rFonts w:ascii="Calibri" w:hAnsi="Calibri" w:cs="Calibri"/>
          <w:b/>
          <w:bCs/>
          <w:sz w:val="24"/>
          <w:szCs w:val="24"/>
        </w:rPr>
        <w:t xml:space="preserve">O REFUNDACJĘ KOSZTÓW PONIESIONYCH NA SKŁADKI NA UBEZPIECZENIE SPOŁECZNE NALEŻNE OD PRACODAWCY ZA SKIEROWANYCH BEZROBOTNYCH DO 30 ROKU ŻYCIA, KTÓRZY PODEJMUJĄ ZATRUDNIENIE PO RAZ PIERWSZY W ŻYCIU </w:t>
      </w:r>
    </w:p>
    <w:p w:rsidR="00745FE5" w:rsidRPr="001314C2" w:rsidRDefault="00745FE5" w:rsidP="0046103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45FE5" w:rsidRPr="001314C2" w:rsidRDefault="00745FE5" w:rsidP="0046103F">
      <w:pPr>
        <w:jc w:val="both"/>
        <w:rPr>
          <w:rFonts w:ascii="Calibri" w:hAnsi="Calibri" w:cs="Calibri"/>
          <w:i/>
          <w:iCs/>
        </w:rPr>
      </w:pPr>
      <w:r w:rsidRPr="001314C2">
        <w:rPr>
          <w:rFonts w:ascii="Calibri" w:hAnsi="Calibri" w:cs="Calibri"/>
          <w:i/>
          <w:iCs/>
        </w:rPr>
        <w:t xml:space="preserve">na zasadach określonych w ustawie z dnia 20 kwietnia 2004r. o promocji zatrudnienia i instytucjach rynku pracy (Dz. U. z 2013 r.  pozycja 674 z późn. zm.) oraz w rozporządzeniu Komisji (UE) Nr 1407/2013 z dnia 18 grudnia 2013 r. w sprawie stosowania art.107 i 108 Traktatu o funkcjonowaniu Unii Europejskiej do pomocy de minimis (Dz. UE L 352/1 z 24.12.2013) oraz rozporządzeniu Komisji (UE) Nr 1408/2013 r. w sprawie stosowania art.107 i 108 Traktatu o funkcjonowaniu Unii Europejskiej do pomocy de minimis w sektorze rolnym (Dz. UE L 352/9 z 24.12.2013 lub we właściwych przepisach prawa Unii Europejskiej dotyczących pomocy de minimis </w:t>
      </w:r>
      <w:r w:rsidRPr="001314C2">
        <w:rPr>
          <w:rFonts w:ascii="Calibri" w:hAnsi="Calibri" w:cs="Calibri"/>
          <w:i/>
          <w:iCs/>
        </w:rPr>
        <w:br/>
        <w:t>w sektorze rybołówstwa i akwakultury oraz w ustawie z dnia 30 kwietnia 2004 r. o postępowaniu w sprawach dotyczących pomocy publicznej (Dz .U. Nr 59 z 2007 r., poz.404, z późn .zm.).</w:t>
      </w:r>
    </w:p>
    <w:p w:rsidR="00745FE5" w:rsidRPr="001314C2" w:rsidRDefault="00745FE5" w:rsidP="0046103F">
      <w:pPr>
        <w:jc w:val="both"/>
        <w:rPr>
          <w:rFonts w:ascii="Calibri" w:hAnsi="Calibri" w:cs="Calibri"/>
          <w:i/>
          <w:iCs/>
        </w:rPr>
      </w:pPr>
    </w:p>
    <w:p w:rsidR="00745FE5" w:rsidRPr="001314C2" w:rsidRDefault="00745FE5" w:rsidP="0046103F">
      <w:pPr>
        <w:jc w:val="both"/>
        <w:rPr>
          <w:rFonts w:ascii="Calibri" w:hAnsi="Calibri" w:cs="Calibri"/>
        </w:rPr>
      </w:pPr>
    </w:p>
    <w:p w:rsidR="00745FE5" w:rsidRPr="001314C2" w:rsidRDefault="00745FE5" w:rsidP="0046103F">
      <w:pPr>
        <w:pStyle w:val="BodyTextIndent"/>
        <w:rPr>
          <w:rFonts w:ascii="Calibri" w:hAnsi="Calibri" w:cs="Calibri"/>
        </w:rPr>
      </w:pPr>
      <w:r w:rsidRPr="001314C2">
        <w:rPr>
          <w:rFonts w:ascii="Calibri" w:hAnsi="Calibri" w:cs="Calibri"/>
        </w:rPr>
        <w:t>I      DANE DOTYCZĄCE PRACODAWCY:</w:t>
      </w:r>
    </w:p>
    <w:p w:rsidR="00745FE5" w:rsidRPr="001314C2" w:rsidRDefault="00745FE5" w:rsidP="0046103F">
      <w:pPr>
        <w:pStyle w:val="BodyTextIndent"/>
        <w:rPr>
          <w:rFonts w:ascii="Calibri" w:hAnsi="Calibri" w:cs="Calibri"/>
        </w:rPr>
      </w:pPr>
    </w:p>
    <w:p w:rsidR="00745FE5" w:rsidRPr="001314C2" w:rsidRDefault="00745FE5" w:rsidP="0046103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Nazwa i adres siedziby  Pracodawcy, tel. ...........................................................................................</w:t>
      </w:r>
    </w:p>
    <w:p w:rsidR="00745FE5" w:rsidRPr="001314C2" w:rsidRDefault="00745FE5" w:rsidP="0046103F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</w:t>
      </w:r>
    </w:p>
    <w:p w:rsidR="00745FE5" w:rsidRDefault="00745FE5" w:rsidP="0046103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Imię, nazwisko osoby upoważnionej do podpisania umowy :</w:t>
      </w:r>
    </w:p>
    <w:p w:rsidR="00745FE5" w:rsidRPr="001314C2" w:rsidRDefault="00745FE5" w:rsidP="001314C2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1314C2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 xml:space="preserve">Miejsce prowadzenia działalności </w:t>
      </w: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1314C2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46103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NIP ........................................, REGON......................................, PKD ……………..........................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745FE5" w:rsidRPr="001314C2" w:rsidRDefault="00745FE5" w:rsidP="001314C2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Nazwa banku i numer konta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1314C2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Forma organizacyjno  -  prawna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1314C2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Rodzaj prowadzonej działalności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1314C2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 xml:space="preserve">Data rozpoczęcia </w:t>
      </w:r>
      <w:r>
        <w:rPr>
          <w:rFonts w:ascii="Calibri" w:hAnsi="Calibri" w:cs="Calibri"/>
          <w:sz w:val="22"/>
          <w:szCs w:val="22"/>
        </w:rPr>
        <w:t xml:space="preserve"> działalności</w:t>
      </w:r>
      <w:r w:rsidRPr="001314C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1314C2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Wysokość stopy procentowej  skł</w:t>
      </w:r>
      <w:r>
        <w:rPr>
          <w:rFonts w:ascii="Calibri" w:hAnsi="Calibri" w:cs="Calibri"/>
          <w:sz w:val="22"/>
          <w:szCs w:val="22"/>
        </w:rPr>
        <w:t xml:space="preserve">adek na ubezpieczenie wypadkowe: </w:t>
      </w: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1314C2">
      <w:pPr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Identyfikator gminy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1314C2">
      <w:pPr>
        <w:numPr>
          <w:ilvl w:val="0"/>
          <w:numId w:val="1"/>
        </w:numPr>
        <w:spacing w:line="360" w:lineRule="auto"/>
        <w:ind w:left="351" w:hanging="357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Wielkość pracodaw</w:t>
      </w:r>
      <w:r>
        <w:rPr>
          <w:rFonts w:ascii="Calibri" w:hAnsi="Calibri" w:cs="Calibri"/>
          <w:sz w:val="22"/>
          <w:szCs w:val="22"/>
        </w:rPr>
        <w:t>cy ubiegającego się o pomoc :</w:t>
      </w:r>
    </w:p>
    <w:p w:rsidR="00745FE5" w:rsidRDefault="00745FE5" w:rsidP="001314C2">
      <w:pPr>
        <w:tabs>
          <w:tab w:val="right" w:leader="dot" w:pos="9072"/>
        </w:tabs>
        <w:ind w:left="-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1314C2">
      <w:pPr>
        <w:tabs>
          <w:tab w:val="right" w:leader="dot" w:pos="9072"/>
        </w:tabs>
        <w:ind w:left="-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1314C2">
        <w:rPr>
          <w:rFonts w:ascii="Calibri" w:hAnsi="Calibri" w:cs="Calibri"/>
          <w:sz w:val="22"/>
          <w:szCs w:val="22"/>
        </w:rPr>
        <w:t>mikro, mały, średni, inny)</w:t>
      </w:r>
    </w:p>
    <w:p w:rsidR="00745FE5" w:rsidRPr="001314C2" w:rsidRDefault="00745FE5" w:rsidP="0046103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5FE5" w:rsidRPr="001314C2" w:rsidRDefault="00745FE5" w:rsidP="0046103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5FE5" w:rsidRPr="001314C2" w:rsidRDefault="00745FE5" w:rsidP="0046103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W okresie ostatnich 12 miesięcy przed złożeniem wniosku zatrudnienie w zakładzie       przedstawiało się następująco:*</w:t>
      </w:r>
    </w:p>
    <w:p w:rsidR="00745FE5" w:rsidRPr="001314C2" w:rsidRDefault="00745FE5" w:rsidP="0046103F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2197"/>
        <w:gridCol w:w="1631"/>
        <w:gridCol w:w="2479"/>
      </w:tblGrid>
      <w:tr w:rsidR="00745FE5" w:rsidRPr="001314C2">
        <w:trPr>
          <w:cantSplit/>
        </w:trPr>
        <w:tc>
          <w:tcPr>
            <w:tcW w:w="779" w:type="dxa"/>
          </w:tcPr>
          <w:p w:rsidR="00745FE5" w:rsidRPr="001314C2" w:rsidRDefault="00745FE5" w:rsidP="000928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14C2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14C2">
              <w:rPr>
                <w:rFonts w:ascii="Calibri" w:hAnsi="Calibri" w:cs="Calibri"/>
                <w:b/>
                <w:bCs/>
              </w:rPr>
              <w:t>Miesiąc, rok</w:t>
            </w:r>
          </w:p>
        </w:tc>
        <w:tc>
          <w:tcPr>
            <w:tcW w:w="2197" w:type="dxa"/>
          </w:tcPr>
          <w:p w:rsidR="00745FE5" w:rsidRPr="001314C2" w:rsidRDefault="00745FE5" w:rsidP="00092828">
            <w:pPr>
              <w:pStyle w:val="Heading1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 xml:space="preserve">Liczba </w:t>
            </w:r>
          </w:p>
        </w:tc>
        <w:tc>
          <w:tcPr>
            <w:tcW w:w="1631" w:type="dxa"/>
          </w:tcPr>
          <w:p w:rsidR="00745FE5" w:rsidRPr="001314C2" w:rsidRDefault="00745FE5" w:rsidP="00092828">
            <w:pPr>
              <w:pStyle w:val="Heading1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Liczba uczniów</w:t>
            </w:r>
          </w:p>
        </w:tc>
        <w:tc>
          <w:tcPr>
            <w:tcW w:w="2479" w:type="dxa"/>
          </w:tcPr>
          <w:p w:rsidR="00745FE5" w:rsidRPr="001314C2" w:rsidRDefault="00745FE5" w:rsidP="00092828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1314C2">
              <w:rPr>
                <w:rFonts w:ascii="Calibri" w:hAnsi="Calibri" w:cs="Calibri"/>
                <w:sz w:val="20"/>
                <w:szCs w:val="20"/>
              </w:rPr>
              <w:t>Liczba pracowników ogółem</w:t>
            </w: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3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5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6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7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8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9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10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11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  <w:tr w:rsidR="00745FE5" w:rsidRPr="001314C2" w:rsidTr="009B3EED">
        <w:trPr>
          <w:cantSplit/>
          <w:trHeight w:hRule="exact" w:val="340"/>
        </w:trPr>
        <w:tc>
          <w:tcPr>
            <w:tcW w:w="779" w:type="dxa"/>
            <w:vAlign w:val="center"/>
          </w:tcPr>
          <w:p w:rsidR="00745FE5" w:rsidRPr="001314C2" w:rsidRDefault="00745FE5" w:rsidP="009B3EED">
            <w:pPr>
              <w:jc w:val="center"/>
              <w:rPr>
                <w:rFonts w:ascii="Calibri" w:hAnsi="Calibri" w:cs="Calibri"/>
              </w:rPr>
            </w:pPr>
            <w:r w:rsidRPr="001314C2">
              <w:rPr>
                <w:rFonts w:ascii="Calibri" w:hAnsi="Calibri" w:cs="Calibri"/>
              </w:rPr>
              <w:t>12</w:t>
            </w:r>
          </w:p>
        </w:tc>
        <w:tc>
          <w:tcPr>
            <w:tcW w:w="2126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1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79" w:type="dxa"/>
          </w:tcPr>
          <w:p w:rsidR="00745FE5" w:rsidRPr="001314C2" w:rsidRDefault="00745FE5" w:rsidP="0009282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45FE5" w:rsidRPr="001314C2" w:rsidRDefault="00745FE5" w:rsidP="00AC301F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1314C2">
        <w:rPr>
          <w:rFonts w:ascii="Calibri" w:hAnsi="Calibri" w:cs="Calibri"/>
          <w:sz w:val="18"/>
          <w:szCs w:val="18"/>
        </w:rPr>
        <w:t>*do stanu zatrudnienia nie wlicza się osób zatrudnionych w ramach umowy : o pracę młodocianych, o pracę nakładczą młodocianych – przyuczenie do zawodu, o dzieło, zlecenie, odbywających służbę wojskową, przebywających na urlopach bezpłatnych powyżej 1-go miesiąca, studentów – praktykantów oraz osób przebywających na urlopach macierzyńskich i wychowawczych.</w:t>
      </w:r>
    </w:p>
    <w:p w:rsidR="00745FE5" w:rsidRPr="001314C2" w:rsidRDefault="00745FE5" w:rsidP="0046103F">
      <w:pPr>
        <w:ind w:left="360"/>
        <w:jc w:val="both"/>
        <w:rPr>
          <w:rFonts w:ascii="Calibri" w:hAnsi="Calibri" w:cs="Calibri"/>
        </w:rPr>
      </w:pPr>
    </w:p>
    <w:p w:rsidR="00745FE5" w:rsidRDefault="00745FE5" w:rsidP="0046103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 xml:space="preserve">Stan zatrudnienia na dzień złożenia wniosku (w przeliczeniu na pełen wymiar czasu pracy) </w:t>
      </w:r>
    </w:p>
    <w:p w:rsidR="00745FE5" w:rsidRDefault="00745FE5" w:rsidP="003B7C4A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45FE5" w:rsidRPr="00EE1EAB" w:rsidRDefault="00745FE5" w:rsidP="00E8759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EAB">
        <w:rPr>
          <w:rFonts w:ascii="Calibri" w:hAnsi="Calibri" w:cs="Calibri"/>
          <w:sz w:val="22"/>
          <w:szCs w:val="22"/>
        </w:rPr>
        <w:t>Przyczyny braku wzrostu zatrudnienia lub zmniejszenia stanu zatrudnienia :</w:t>
      </w:r>
    </w:p>
    <w:p w:rsidR="00745FE5" w:rsidRPr="00EE1EAB" w:rsidRDefault="00745FE5" w:rsidP="00E87596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E87596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3B7C4A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5FE5" w:rsidRPr="001314C2" w:rsidRDefault="00745FE5" w:rsidP="0046103F">
      <w:pPr>
        <w:pStyle w:val="BodyTextIndent"/>
        <w:rPr>
          <w:rFonts w:ascii="Calibri" w:hAnsi="Calibri" w:cs="Calibri"/>
        </w:rPr>
      </w:pPr>
      <w:r w:rsidRPr="001314C2">
        <w:rPr>
          <w:rFonts w:ascii="Calibri" w:hAnsi="Calibri" w:cs="Calibri"/>
        </w:rPr>
        <w:t xml:space="preserve">II. DANE DOTYCZĄCE ORGANIZACJI PLANOWANEGO ZATRUDNIENIA:  </w:t>
      </w:r>
    </w:p>
    <w:p w:rsidR="00745FE5" w:rsidRPr="001314C2" w:rsidRDefault="00745FE5" w:rsidP="00194F0A">
      <w:pPr>
        <w:pStyle w:val="BodyTextIndent"/>
        <w:rPr>
          <w:rFonts w:ascii="Calibri" w:hAnsi="Calibri" w:cs="Calibri"/>
        </w:rPr>
      </w:pPr>
    </w:p>
    <w:p w:rsidR="00745FE5" w:rsidRPr="001314C2" w:rsidRDefault="00745FE5" w:rsidP="003B7C4A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Wnioskowana liczba bezrobotnych przewidzianych do zatrudnienia w pełnym wymiarze czasu pracy: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3B7C4A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Zawód, poziom wykształcenia, wymagane kwalifikacje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3B7C4A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3B7C4A">
      <w:pPr>
        <w:numPr>
          <w:ilvl w:val="0"/>
          <w:numId w:val="7"/>
        </w:numPr>
        <w:tabs>
          <w:tab w:val="clear" w:pos="5976"/>
          <w:tab w:val="num" w:pos="360"/>
          <w:tab w:val="right" w:leader="dot" w:pos="9072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Miejs</w:t>
      </w:r>
      <w:r>
        <w:rPr>
          <w:rFonts w:ascii="Calibri" w:hAnsi="Calibri" w:cs="Calibri"/>
          <w:sz w:val="22"/>
          <w:szCs w:val="22"/>
        </w:rPr>
        <w:t xml:space="preserve">ce i okres świadczenia pracy: </w:t>
      </w: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3B7C4A">
      <w:pPr>
        <w:numPr>
          <w:ilvl w:val="0"/>
          <w:numId w:val="7"/>
        </w:numPr>
        <w:tabs>
          <w:tab w:val="clear" w:pos="5976"/>
          <w:tab w:val="num" w:pos="360"/>
          <w:tab w:val="right" w:leader="dot" w:pos="9072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Wysokość proponowanego wynagrodzenia brutto dla skierowanego bezrobotnego: ............................................................................................................. zł/m-c.</w:t>
      </w:r>
    </w:p>
    <w:p w:rsidR="00745FE5" w:rsidRPr="001314C2" w:rsidRDefault="00745FE5" w:rsidP="003B7C4A">
      <w:pPr>
        <w:numPr>
          <w:ilvl w:val="0"/>
          <w:numId w:val="7"/>
        </w:numPr>
        <w:tabs>
          <w:tab w:val="clear" w:pos="5976"/>
          <w:tab w:val="num" w:pos="360"/>
          <w:tab w:val="right" w:leader="dot" w:pos="9072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Rodzaj wykonywanych prac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FE5EE9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na stanowisku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FE5EE9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 xml:space="preserve">zmianowość </w:t>
      </w: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FE5EE9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 xml:space="preserve">na stanowisku </w:t>
      </w: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FE5EE9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 xml:space="preserve">zmianowość </w:t>
      </w:r>
      <w:r>
        <w:rPr>
          <w:rFonts w:ascii="Calibri" w:hAnsi="Calibri" w:cs="Calibri"/>
          <w:sz w:val="22"/>
          <w:szCs w:val="22"/>
        </w:rPr>
        <w:tab/>
      </w:r>
    </w:p>
    <w:p w:rsidR="00745FE5" w:rsidRDefault="00745FE5" w:rsidP="0046103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14C2">
        <w:rPr>
          <w:rFonts w:ascii="Calibri" w:hAnsi="Calibri" w:cs="Calibri"/>
          <w:sz w:val="22"/>
          <w:szCs w:val="22"/>
        </w:rPr>
        <w:t>6.   Inne wymogi lub informacje:</w:t>
      </w:r>
    </w:p>
    <w:p w:rsidR="00745FE5" w:rsidRDefault="00745FE5" w:rsidP="00FE5EE9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45FE5" w:rsidRPr="001314C2" w:rsidRDefault="00745FE5" w:rsidP="00FE5EE9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5FE5" w:rsidRPr="00FE5EE9" w:rsidRDefault="00745FE5" w:rsidP="0046103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E5EE9">
        <w:rPr>
          <w:rFonts w:ascii="Calibri" w:hAnsi="Calibri" w:cs="Calibri"/>
          <w:b/>
          <w:bCs/>
          <w:sz w:val="24"/>
          <w:szCs w:val="24"/>
        </w:rPr>
        <w:t>Oświadczam, że:</w:t>
      </w:r>
    </w:p>
    <w:p w:rsidR="00745FE5" w:rsidRPr="00FE5EE9" w:rsidRDefault="00745FE5" w:rsidP="004610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45FE5" w:rsidRDefault="00745FE5" w:rsidP="00091FFF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 xml:space="preserve">Spełniam warunki, o których mowa w przepisach wydanych przez Komisję Europejską na podstawie art.107 i 108 Traktatu o funkcjonowaniu Unii Europejskiej, tj. wynikających </w:t>
      </w:r>
      <w:r w:rsidRPr="00FE5EE9">
        <w:rPr>
          <w:rFonts w:ascii="Calibri" w:hAnsi="Calibri" w:cs="Calibri"/>
          <w:sz w:val="22"/>
          <w:szCs w:val="22"/>
        </w:rPr>
        <w:br/>
        <w:t xml:space="preserve">z  rozporządzenia Komisji (UE) Nr 1407/2013, z dnia 18.12.2013 r. w sprawie stosowania </w:t>
      </w:r>
      <w:r w:rsidRPr="00FE5EE9">
        <w:rPr>
          <w:rFonts w:ascii="Calibri" w:hAnsi="Calibri" w:cs="Calibri"/>
          <w:sz w:val="22"/>
          <w:szCs w:val="22"/>
        </w:rPr>
        <w:br/>
        <w:t>art. 107 i 108 Traktatu o funkcjonowaniu Unii Europejskiej do pomocy de minimis (Dz. UE L 352/1 z 24.12.2013 ) oraz  rozporządzenia Komisji (UE) nr 1408/2013 r. w sprawie stosowania art.107 i 108 Traktatu o funkcjonowaniu Unii Europejskiej do pomocy de minimis w sektorze rolnym (Dz. UE I, 352/9 z 24.12.2013 r.).</w:t>
      </w:r>
    </w:p>
    <w:p w:rsidR="00745FE5" w:rsidRDefault="00745FE5" w:rsidP="00027F6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5FCB">
        <w:rPr>
          <w:rFonts w:ascii="Calibri" w:hAnsi="Calibri" w:cs="Calibri"/>
          <w:sz w:val="22"/>
          <w:szCs w:val="22"/>
        </w:rPr>
        <w:t xml:space="preserve">W okresie bieżącego roku kalendarzowego oraz w ciągu dwóch poprzedzających go lat kalendarzowych </w:t>
      </w:r>
      <w:r w:rsidRPr="00965FCB">
        <w:rPr>
          <w:rFonts w:ascii="Calibri" w:hAnsi="Calibri" w:cs="Calibri"/>
          <w:b/>
          <w:bCs/>
          <w:sz w:val="22"/>
          <w:szCs w:val="22"/>
        </w:rPr>
        <w:t>uzyskałem/nie uzyskałem</w:t>
      </w:r>
      <w:r w:rsidRPr="00965FCB">
        <w:rPr>
          <w:rStyle w:val="FootnoteReference"/>
          <w:rFonts w:ascii="Calibri" w:hAnsi="Calibri" w:cs="Calibri"/>
          <w:b/>
          <w:bCs/>
          <w:sz w:val="22"/>
          <w:szCs w:val="22"/>
        </w:rPr>
        <w:footnoteReference w:id="2"/>
      </w:r>
      <w:r w:rsidRPr="00965FCB">
        <w:rPr>
          <w:rFonts w:ascii="Calibri" w:hAnsi="Calibri" w:cs="Calibri"/>
          <w:sz w:val="22"/>
          <w:szCs w:val="22"/>
        </w:rPr>
        <w:t xml:space="preserve"> pomoc publiczną de minimis.</w:t>
      </w:r>
    </w:p>
    <w:p w:rsidR="00745FE5" w:rsidRPr="00965FCB" w:rsidRDefault="00745FE5" w:rsidP="00027F6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65FCB">
        <w:rPr>
          <w:rFonts w:ascii="Calibri" w:hAnsi="Calibri" w:cs="Calibri"/>
          <w:sz w:val="22"/>
          <w:szCs w:val="22"/>
        </w:rPr>
        <w:t xml:space="preserve">W przypadku odpowiedzi </w:t>
      </w:r>
      <w:r w:rsidRPr="00965FCB">
        <w:rPr>
          <w:rFonts w:ascii="Calibri" w:hAnsi="Calibri" w:cs="Calibri"/>
          <w:b/>
          <w:bCs/>
          <w:sz w:val="22"/>
          <w:szCs w:val="22"/>
        </w:rPr>
        <w:t>uzyskałem</w:t>
      </w:r>
      <w:r w:rsidRPr="00965FCB">
        <w:rPr>
          <w:rFonts w:ascii="Calibri" w:hAnsi="Calibri" w:cs="Calibri"/>
          <w:sz w:val="22"/>
          <w:szCs w:val="22"/>
        </w:rPr>
        <w:t xml:space="preserve"> proszę wypełnić poniższą tabelę. (Wszelkie informacje zawarte w tabeli powinny być zgodne z zaświadczeniami o udzielonej pomocy de minimis, jakie Wnioskodawca otrzymał od instytucji udzielających mu pomocy de minimis </w:t>
      </w:r>
      <w:r w:rsidRPr="00965FCB">
        <w:rPr>
          <w:rFonts w:ascii="Calibri" w:hAnsi="Calibri" w:cs="Calibri"/>
          <w:sz w:val="22"/>
          <w:szCs w:val="22"/>
        </w:rPr>
        <w:br/>
        <w:t>w okresie bieżącego roku  kalendarzowego oraz w ciągu dwóch poprzedzających go lat kalendarzowych.)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2375"/>
        <w:gridCol w:w="1804"/>
        <w:gridCol w:w="1547"/>
        <w:gridCol w:w="1428"/>
        <w:gridCol w:w="1417"/>
      </w:tblGrid>
      <w:tr w:rsidR="00745FE5" w:rsidRPr="009F081E" w:rsidTr="00BF43BA">
        <w:trPr>
          <w:trHeight w:val="300"/>
          <w:jc w:val="center"/>
        </w:trPr>
        <w:tc>
          <w:tcPr>
            <w:tcW w:w="703" w:type="dxa"/>
            <w:vMerge w:val="restart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  <w:r w:rsidRPr="009F081E">
              <w:rPr>
                <w:rFonts w:ascii="Calibri" w:hAnsi="Calibri" w:cs="Calibri"/>
              </w:rPr>
              <w:t>Lp.</w:t>
            </w:r>
          </w:p>
        </w:tc>
        <w:tc>
          <w:tcPr>
            <w:tcW w:w="2375" w:type="dxa"/>
            <w:vMerge w:val="restart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  <w:r w:rsidRPr="009F081E">
              <w:rPr>
                <w:rFonts w:ascii="Calibri" w:hAnsi="Calibri" w:cs="Calibri"/>
              </w:rPr>
              <w:t>Podmiot udzielający pomocy</w:t>
            </w:r>
          </w:p>
        </w:tc>
        <w:tc>
          <w:tcPr>
            <w:tcW w:w="1804" w:type="dxa"/>
            <w:vMerge w:val="restart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  <w:r w:rsidRPr="009F081E">
              <w:rPr>
                <w:rFonts w:ascii="Calibri" w:hAnsi="Calibri" w:cs="Calibri"/>
              </w:rPr>
              <w:t>Podstawa prawna otrzymanej pomocy i jej przeznaczenie</w:t>
            </w:r>
          </w:p>
        </w:tc>
        <w:tc>
          <w:tcPr>
            <w:tcW w:w="1547" w:type="dxa"/>
            <w:vMerge w:val="restart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  <w:r w:rsidRPr="009F081E">
              <w:rPr>
                <w:rFonts w:ascii="Calibri" w:hAnsi="Calibri" w:cs="Calibri"/>
              </w:rPr>
              <w:t>Data udzielenia pomocy(dzień- miesiąc-rok)</w:t>
            </w:r>
          </w:p>
        </w:tc>
        <w:tc>
          <w:tcPr>
            <w:tcW w:w="2845" w:type="dxa"/>
            <w:gridSpan w:val="2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  <w:r w:rsidRPr="009F081E">
              <w:rPr>
                <w:rFonts w:ascii="Calibri" w:hAnsi="Calibri" w:cs="Calibri"/>
              </w:rPr>
              <w:t>Wielkość</w:t>
            </w:r>
          </w:p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  <w:r w:rsidRPr="009F081E">
              <w:rPr>
                <w:rFonts w:ascii="Calibri" w:hAnsi="Calibri" w:cs="Calibri"/>
              </w:rPr>
              <w:t>pomocy brutto</w:t>
            </w:r>
          </w:p>
        </w:tc>
      </w:tr>
      <w:tr w:rsidR="00745FE5" w:rsidRPr="009F081E" w:rsidTr="00BF43BA">
        <w:trPr>
          <w:trHeight w:val="465"/>
          <w:jc w:val="center"/>
        </w:trPr>
        <w:tc>
          <w:tcPr>
            <w:tcW w:w="703" w:type="dxa"/>
            <w:vMerge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5" w:type="dxa"/>
            <w:vMerge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4" w:type="dxa"/>
            <w:vMerge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7" w:type="dxa"/>
            <w:vMerge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8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  <w:r w:rsidRPr="009F081E">
              <w:rPr>
                <w:rFonts w:ascii="Calibri" w:hAnsi="Calibri" w:cs="Calibri"/>
              </w:rPr>
              <w:t>W PLN</w:t>
            </w:r>
          </w:p>
        </w:tc>
        <w:tc>
          <w:tcPr>
            <w:tcW w:w="141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</w:rPr>
            </w:pPr>
            <w:r w:rsidRPr="009F081E">
              <w:rPr>
                <w:rFonts w:ascii="Calibri" w:hAnsi="Calibri" w:cs="Calibri"/>
              </w:rPr>
              <w:t>W EUR</w:t>
            </w:r>
          </w:p>
        </w:tc>
      </w:tr>
      <w:tr w:rsidR="00745FE5" w:rsidRPr="009F081E" w:rsidTr="00BF43BA">
        <w:trPr>
          <w:trHeight w:val="284"/>
          <w:jc w:val="center"/>
        </w:trPr>
        <w:tc>
          <w:tcPr>
            <w:tcW w:w="703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5FE5" w:rsidRPr="009F081E" w:rsidTr="00BF43BA">
        <w:trPr>
          <w:trHeight w:val="284"/>
          <w:jc w:val="center"/>
        </w:trPr>
        <w:tc>
          <w:tcPr>
            <w:tcW w:w="703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5FE5" w:rsidRPr="009F081E" w:rsidTr="00BF43BA">
        <w:trPr>
          <w:trHeight w:val="284"/>
          <w:jc w:val="center"/>
        </w:trPr>
        <w:tc>
          <w:tcPr>
            <w:tcW w:w="703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5FE5" w:rsidRPr="009F081E" w:rsidTr="00BF43BA">
        <w:trPr>
          <w:trHeight w:val="284"/>
          <w:jc w:val="center"/>
        </w:trPr>
        <w:tc>
          <w:tcPr>
            <w:tcW w:w="703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5FE5" w:rsidRPr="009F081E" w:rsidTr="00BF43BA">
        <w:trPr>
          <w:trHeight w:val="284"/>
          <w:jc w:val="center"/>
        </w:trPr>
        <w:tc>
          <w:tcPr>
            <w:tcW w:w="703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5FE5" w:rsidRPr="009F081E" w:rsidTr="00BF43BA">
        <w:trPr>
          <w:trHeight w:val="284"/>
          <w:jc w:val="center"/>
        </w:trPr>
        <w:tc>
          <w:tcPr>
            <w:tcW w:w="703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5FE5" w:rsidRPr="009F081E" w:rsidTr="00BF43BA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4882" w:type="dxa"/>
          <w:trHeight w:val="284"/>
          <w:jc w:val="center"/>
        </w:trPr>
        <w:tc>
          <w:tcPr>
            <w:tcW w:w="1547" w:type="dxa"/>
            <w:vAlign w:val="center"/>
          </w:tcPr>
          <w:p w:rsidR="00745FE5" w:rsidRPr="009F081E" w:rsidRDefault="00745FE5" w:rsidP="00BF43BA">
            <w:pPr>
              <w:spacing w:line="249" w:lineRule="auto"/>
              <w:ind w:right="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08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wartość </w:t>
            </w:r>
          </w:p>
          <w:p w:rsidR="00745FE5" w:rsidRPr="009F081E" w:rsidRDefault="00745FE5" w:rsidP="00BF43BA">
            <w:pPr>
              <w:spacing w:line="249" w:lineRule="auto"/>
              <w:ind w:right="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081E">
              <w:rPr>
                <w:rFonts w:ascii="Calibri" w:hAnsi="Calibri" w:cs="Calibri"/>
                <w:b/>
                <w:bCs/>
                <w:sz w:val="22"/>
                <w:szCs w:val="22"/>
              </w:rPr>
              <w:t>de minimis</w:t>
            </w:r>
          </w:p>
        </w:tc>
        <w:tc>
          <w:tcPr>
            <w:tcW w:w="1428" w:type="dxa"/>
          </w:tcPr>
          <w:p w:rsidR="00745FE5" w:rsidRPr="009F081E" w:rsidRDefault="00745FE5" w:rsidP="00BF43BA">
            <w:pPr>
              <w:spacing w:line="249" w:lineRule="auto"/>
              <w:ind w:left="35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45FE5" w:rsidRPr="009F081E" w:rsidRDefault="00745FE5" w:rsidP="00BF43BA">
            <w:pPr>
              <w:spacing w:line="249" w:lineRule="auto"/>
              <w:ind w:left="35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5FE5" w:rsidRPr="009F081E" w:rsidRDefault="00745FE5" w:rsidP="00BF43BA">
            <w:pPr>
              <w:spacing w:line="249" w:lineRule="auto"/>
              <w:ind w:left="357" w:right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5FE5" w:rsidRPr="00FE5EE9" w:rsidRDefault="00745FE5" w:rsidP="00027F67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745FE5" w:rsidRPr="00FE5EE9" w:rsidRDefault="00745FE5" w:rsidP="00294B5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>Nie ciąży na mnie obowiązek zwrotu pomocy wynikający z wcześniejszych decyzji uznającej pomoc za   niezgodną   z prawem i ze wspólnym rynkiem.</w:t>
      </w:r>
    </w:p>
    <w:p w:rsidR="00745FE5" w:rsidRPr="00FE5EE9" w:rsidRDefault="00745FE5" w:rsidP="00294B5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 xml:space="preserve"> Zobowiązuję się do niezwłocznego powiadamiania o możliwości przekroczenia granic dopuszczalnej    pomocy   publicznej.</w:t>
      </w:r>
    </w:p>
    <w:p w:rsidR="00745FE5" w:rsidRPr="00FE5EE9" w:rsidRDefault="00745FE5" w:rsidP="00294B5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 xml:space="preserve"> Zobowiązuję się do złożenia w dniu podpisania umowy dodatkowego oświadczenia </w:t>
      </w:r>
      <w:r w:rsidRPr="00FE5EE9">
        <w:rPr>
          <w:rFonts w:ascii="Calibri" w:hAnsi="Calibri" w:cs="Calibri"/>
          <w:sz w:val="22"/>
          <w:szCs w:val="22"/>
        </w:rPr>
        <w:br/>
        <w:t xml:space="preserve">o uzyskanej pomocy publicznej, jeżeli w okresie od dnia złożenia wniosku do dnia podpisania umowy z PUP, otrzymam pomoc publiczną. </w:t>
      </w:r>
    </w:p>
    <w:p w:rsidR="00745FE5" w:rsidRPr="00FE5EE9" w:rsidRDefault="00745FE5" w:rsidP="00294B5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>W okresie 365 dni przed dniem złożenia wniosku o refundację kosztów poniesionych na składki na ubezpieczenie społeczne   nie zostałem skazany    prawomocnym  wyrokiem za naruszenie praw pracowniczych i nie jestem objęty postępowaniem w tej sprawie.</w:t>
      </w:r>
    </w:p>
    <w:p w:rsidR="00745FE5" w:rsidRPr="00FE5EE9" w:rsidRDefault="00745FE5" w:rsidP="00294B5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>Zobowiązuję się do  zawarcia stosownej umowy oraz do zatrudnienia zgodnie z zawartą umową.</w:t>
      </w:r>
    </w:p>
    <w:p w:rsidR="00745FE5" w:rsidRPr="00FE5EE9" w:rsidRDefault="00745FE5" w:rsidP="00294B5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 xml:space="preserve">Nie toczy się w stosunku do firmy postępowanie upadłościowe i nie został zgłoszony wniosek </w:t>
      </w:r>
      <w:r w:rsidRPr="00FE5EE9">
        <w:rPr>
          <w:rFonts w:ascii="Calibri" w:hAnsi="Calibri" w:cs="Calibri"/>
          <w:sz w:val="22"/>
          <w:szCs w:val="22"/>
        </w:rPr>
        <w:br/>
        <w:t>o likwidację.</w:t>
      </w:r>
    </w:p>
    <w:p w:rsidR="00745FE5" w:rsidRPr="00FE5EE9" w:rsidRDefault="00745FE5" w:rsidP="00294B5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>Nie zalegam z wypłacaniem wynagrodzeń pracownikom oraz z opłacaniem należnych składek na ubezpieczenie społeczne, ubezpieczenie zdrowotne, Fundusz Pracy, Fundusz Gwarantowanych Świadczeń Pracowniczych oraz innych danin publicznych.</w:t>
      </w:r>
    </w:p>
    <w:p w:rsidR="00745FE5" w:rsidRPr="00FE5EE9" w:rsidRDefault="00745FE5" w:rsidP="00294B56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>Skierowani bezrobotni otrzymają wszelkie uprawnienia  wynikające z przepisów prawa pracy, z tytułów ubezpieczeń społecznych i norm wewnątrzzakładowych przysługujące pracownikom zatrudnionym na czas nieokreślony.</w:t>
      </w:r>
    </w:p>
    <w:p w:rsidR="00745FE5" w:rsidRPr="00FE5EE9" w:rsidRDefault="00745FE5" w:rsidP="00E8759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>Po zakończeniu okresu refundacji kosztów poniesionych na składki na ubezpieczenie społeczne należne od pracodawcy za skierowanych bezrobotnych do 30 r. ż.  zobowiązuję się  do ich zatrudnienia, w pełnym wymiarze czasu pracy,  w ramach umowy o pracę, na czas nieokreślony / określony ............................... bezrobotnych, na okres …………………………….. (min. 6 miesięcy).</w:t>
      </w:r>
    </w:p>
    <w:p w:rsidR="00745FE5" w:rsidRPr="00E87596" w:rsidRDefault="00745FE5" w:rsidP="00294B5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EE9">
        <w:rPr>
          <w:rFonts w:ascii="Calibri" w:hAnsi="Calibri" w:cs="Calibri"/>
          <w:sz w:val="22"/>
          <w:szCs w:val="22"/>
        </w:rPr>
        <w:t>W przypadku niedotrzymania warunków zawartej umowy, zobowiązuję się do zwrotu otrzymanej refundacji  wraz z odsetkami naliczonymi od całości kwoty udzielonej pomocy od dnia wypłaty pierwszej kwoty udostępnionych środków.</w:t>
      </w:r>
    </w:p>
    <w:p w:rsidR="00745FE5" w:rsidRPr="00E87596" w:rsidRDefault="00745FE5" w:rsidP="00294B5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87596">
        <w:rPr>
          <w:rFonts w:ascii="Calibri" w:hAnsi="Calibri" w:cs="Calibri"/>
          <w:b/>
          <w:bCs/>
          <w:sz w:val="22"/>
          <w:szCs w:val="22"/>
        </w:rPr>
        <w:t>Uprzedzony(a) o odpowiedzialności karnej za składanie nieprawdziwych danych (art. 233 k.k.) oświadczam(y), że dane zawarte w niniejszym wniosku są zgodne z prawdą.</w:t>
      </w:r>
    </w:p>
    <w:p w:rsidR="00745FE5" w:rsidRPr="001314C2" w:rsidRDefault="00745FE5" w:rsidP="0046103F">
      <w:pPr>
        <w:jc w:val="both"/>
        <w:rPr>
          <w:rFonts w:ascii="Calibri" w:hAnsi="Calibri" w:cs="Calibri"/>
        </w:rPr>
      </w:pPr>
    </w:p>
    <w:p w:rsidR="00745FE5" w:rsidRPr="001314C2" w:rsidRDefault="00745FE5" w:rsidP="0046103F">
      <w:pPr>
        <w:jc w:val="both"/>
        <w:rPr>
          <w:rFonts w:ascii="Calibri" w:hAnsi="Calibri" w:cs="Calibri"/>
        </w:rPr>
      </w:pPr>
      <w:r w:rsidRPr="001314C2">
        <w:rPr>
          <w:rFonts w:ascii="Calibri" w:hAnsi="Calibri" w:cs="Calibri"/>
        </w:rPr>
        <w:t>Data ........................................</w:t>
      </w:r>
    </w:p>
    <w:p w:rsidR="00745FE5" w:rsidRPr="001314C2" w:rsidRDefault="00745FE5" w:rsidP="0046103F">
      <w:pPr>
        <w:jc w:val="both"/>
        <w:rPr>
          <w:rFonts w:ascii="Calibri" w:hAnsi="Calibri" w:cs="Calibri"/>
        </w:rPr>
      </w:pPr>
    </w:p>
    <w:p w:rsidR="00745FE5" w:rsidRPr="001314C2" w:rsidRDefault="00745FE5" w:rsidP="0046103F">
      <w:pPr>
        <w:jc w:val="both"/>
        <w:rPr>
          <w:rFonts w:ascii="Calibri" w:hAnsi="Calibri" w:cs="Calibri"/>
        </w:rPr>
      </w:pPr>
    </w:p>
    <w:p w:rsidR="00745FE5" w:rsidRPr="00E87596" w:rsidRDefault="00745FE5" w:rsidP="00E87596">
      <w:pPr>
        <w:pStyle w:val="Heading3"/>
        <w:rPr>
          <w:rFonts w:ascii="Calibri" w:hAnsi="Calibri" w:cs="Calibri"/>
          <w:sz w:val="22"/>
          <w:szCs w:val="22"/>
        </w:rPr>
      </w:pPr>
      <w:r w:rsidRPr="00E87596">
        <w:rPr>
          <w:rFonts w:ascii="Calibri" w:hAnsi="Calibri" w:cs="Calibri"/>
          <w:sz w:val="22"/>
          <w:szCs w:val="22"/>
        </w:rPr>
        <w:t>Podpisy</w:t>
      </w:r>
    </w:p>
    <w:p w:rsidR="00745FE5" w:rsidRPr="001314C2" w:rsidRDefault="00745FE5" w:rsidP="00961C4C">
      <w:pPr>
        <w:rPr>
          <w:rFonts w:ascii="Calibri" w:hAnsi="Calibri" w:cs="Calibri"/>
        </w:rPr>
      </w:pPr>
    </w:p>
    <w:p w:rsidR="00745FE5" w:rsidRPr="001314C2" w:rsidRDefault="00745FE5" w:rsidP="00961C4C">
      <w:pPr>
        <w:rPr>
          <w:rFonts w:ascii="Calibri" w:hAnsi="Calibri" w:cs="Calibri"/>
        </w:rPr>
      </w:pPr>
    </w:p>
    <w:p w:rsidR="00745FE5" w:rsidRPr="001314C2" w:rsidRDefault="00745FE5" w:rsidP="0046103F">
      <w:pPr>
        <w:jc w:val="center"/>
        <w:rPr>
          <w:rFonts w:ascii="Calibri" w:hAnsi="Calibri" w:cs="Calibri"/>
        </w:rPr>
      </w:pPr>
    </w:p>
    <w:p w:rsidR="00745FE5" w:rsidRPr="001314C2" w:rsidRDefault="00745FE5" w:rsidP="0046103F">
      <w:pPr>
        <w:pStyle w:val="BodyText2"/>
        <w:rPr>
          <w:rFonts w:ascii="Calibri" w:hAnsi="Calibri" w:cs="Calibri"/>
          <w:sz w:val="20"/>
          <w:szCs w:val="20"/>
        </w:rPr>
      </w:pPr>
      <w:r w:rsidRPr="001314C2">
        <w:rPr>
          <w:rFonts w:ascii="Calibri" w:hAnsi="Calibri" w:cs="Calibri"/>
          <w:sz w:val="20"/>
          <w:szCs w:val="20"/>
        </w:rPr>
        <w:t>...........................................................................</w:t>
      </w:r>
      <w:r w:rsidRPr="001314C2">
        <w:rPr>
          <w:rFonts w:ascii="Calibri" w:hAnsi="Calibri" w:cs="Calibri"/>
          <w:sz w:val="20"/>
          <w:szCs w:val="20"/>
        </w:rPr>
        <w:tab/>
      </w:r>
      <w:r w:rsidRPr="001314C2">
        <w:rPr>
          <w:rFonts w:ascii="Calibri" w:hAnsi="Calibri" w:cs="Calibri"/>
          <w:sz w:val="20"/>
          <w:szCs w:val="20"/>
        </w:rPr>
        <w:tab/>
      </w:r>
      <w:r w:rsidRPr="001314C2">
        <w:rPr>
          <w:rFonts w:ascii="Calibri" w:hAnsi="Calibri" w:cs="Calibri"/>
          <w:sz w:val="20"/>
          <w:szCs w:val="20"/>
        </w:rPr>
        <w:tab/>
        <w:t xml:space="preserve">   ...............................................................</w:t>
      </w:r>
    </w:p>
    <w:p w:rsidR="00745FE5" w:rsidRPr="00E87596" w:rsidRDefault="00745FE5" w:rsidP="0046103F">
      <w:pPr>
        <w:rPr>
          <w:rFonts w:ascii="Calibri" w:hAnsi="Calibri" w:cs="Calibri"/>
        </w:rPr>
      </w:pPr>
      <w:r w:rsidRPr="00E87596">
        <w:rPr>
          <w:rFonts w:ascii="Calibri" w:hAnsi="Calibri" w:cs="Calibri"/>
        </w:rPr>
        <w:t xml:space="preserve">   (główny księgowy lub inna osoba</w:t>
      </w:r>
      <w:r w:rsidRPr="00E87596">
        <w:rPr>
          <w:rFonts w:ascii="Calibri" w:hAnsi="Calibri" w:cs="Calibri"/>
        </w:rPr>
        <w:tab/>
      </w:r>
      <w:r w:rsidRPr="00E87596">
        <w:rPr>
          <w:rFonts w:ascii="Calibri" w:hAnsi="Calibri" w:cs="Calibri"/>
        </w:rPr>
        <w:tab/>
        <w:t xml:space="preserve">     </w:t>
      </w:r>
      <w:r w:rsidRPr="00E87596">
        <w:rPr>
          <w:rFonts w:ascii="Calibri" w:hAnsi="Calibri" w:cs="Calibri"/>
        </w:rPr>
        <w:tab/>
      </w:r>
      <w:r w:rsidRPr="00E87596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87596">
        <w:rPr>
          <w:rFonts w:ascii="Calibri" w:hAnsi="Calibri" w:cs="Calibri"/>
        </w:rPr>
        <w:t xml:space="preserve">(właściciel, dyrektor, prezes) </w:t>
      </w:r>
    </w:p>
    <w:p w:rsidR="00745FE5" w:rsidRPr="00E87596" w:rsidRDefault="00745FE5" w:rsidP="0046103F">
      <w:pPr>
        <w:rPr>
          <w:rFonts w:ascii="Calibri" w:hAnsi="Calibri" w:cs="Calibri"/>
        </w:rPr>
      </w:pPr>
      <w:r w:rsidRPr="00E87596">
        <w:rPr>
          <w:rFonts w:ascii="Calibri" w:hAnsi="Calibri" w:cs="Calibri"/>
        </w:rPr>
        <w:t>prowadząca dokumentację finansową)</w:t>
      </w:r>
    </w:p>
    <w:p w:rsidR="00745FE5" w:rsidRPr="001314C2" w:rsidRDefault="00745FE5" w:rsidP="0046103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 wniosku należy dołączyć:</w:t>
      </w:r>
    </w:p>
    <w:p w:rsidR="00745FE5" w:rsidRPr="001314C2" w:rsidRDefault="00745FE5" w:rsidP="0046103F">
      <w:pPr>
        <w:rPr>
          <w:rFonts w:ascii="Calibri" w:hAnsi="Calibri" w:cs="Calibri"/>
          <w:b/>
          <w:bCs/>
          <w:sz w:val="24"/>
          <w:szCs w:val="24"/>
        </w:rPr>
      </w:pPr>
    </w:p>
    <w:p w:rsidR="00745FE5" w:rsidRPr="001314C2" w:rsidRDefault="00745FE5" w:rsidP="0046103F">
      <w:pPr>
        <w:numPr>
          <w:ilvl w:val="0"/>
          <w:numId w:val="2"/>
        </w:numPr>
        <w:rPr>
          <w:rFonts w:ascii="Calibri" w:hAnsi="Calibri" w:cs="Calibri"/>
        </w:rPr>
      </w:pPr>
      <w:r w:rsidRPr="001314C2">
        <w:rPr>
          <w:rFonts w:ascii="Calibri" w:hAnsi="Calibri" w:cs="Calibri"/>
        </w:rPr>
        <w:t>Kserokopię dokumentu</w:t>
      </w:r>
      <w:r w:rsidRPr="001314C2">
        <w:rPr>
          <w:rFonts w:ascii="Calibri" w:hAnsi="Calibri" w:cs="Calibri"/>
          <w:i/>
          <w:iCs/>
        </w:rPr>
        <w:t xml:space="preserve"> </w:t>
      </w:r>
      <w:r w:rsidRPr="001314C2">
        <w:rPr>
          <w:rFonts w:ascii="Calibri" w:hAnsi="Calibri" w:cs="Calibri"/>
        </w:rPr>
        <w:t>poświadczającego formę prawną istnienia firmy</w:t>
      </w:r>
    </w:p>
    <w:p w:rsidR="00745FE5" w:rsidRPr="009C4748" w:rsidRDefault="00745FE5" w:rsidP="00E8759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C4748">
        <w:rPr>
          <w:rFonts w:ascii="Calibri" w:hAnsi="Calibri" w:cs="Calibri"/>
          <w:sz w:val="22"/>
          <w:szCs w:val="22"/>
        </w:rPr>
        <w:t>Formularz informacji przedstawionych przy ubieganiu się o pomoc de minimis.</w:t>
      </w:r>
    </w:p>
    <w:p w:rsidR="00745FE5" w:rsidRPr="001314C2" w:rsidRDefault="00745FE5" w:rsidP="0046103F">
      <w:pPr>
        <w:pStyle w:val="Heading8"/>
        <w:ind w:left="0"/>
        <w:jc w:val="left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45FE5" w:rsidRPr="001314C2" w:rsidRDefault="00745FE5" w:rsidP="0046103F">
      <w:pPr>
        <w:pStyle w:val="Heading8"/>
        <w:ind w:left="0"/>
        <w:jc w:val="left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45FE5" w:rsidRPr="00E87596" w:rsidRDefault="00745FE5" w:rsidP="0046103F">
      <w:pPr>
        <w:pStyle w:val="Heading8"/>
        <w:ind w:left="0"/>
        <w:jc w:val="left"/>
        <w:rPr>
          <w:rFonts w:ascii="Calibri" w:hAnsi="Calibri" w:cs="Calibri"/>
          <w:b/>
          <w:bCs/>
          <w:sz w:val="22"/>
          <w:szCs w:val="22"/>
        </w:rPr>
      </w:pPr>
      <w:r w:rsidRPr="00E87596">
        <w:rPr>
          <w:rFonts w:ascii="Calibri" w:hAnsi="Calibri" w:cs="Calibri"/>
          <w:b/>
          <w:bCs/>
          <w:sz w:val="22"/>
          <w:szCs w:val="22"/>
          <w:u w:val="single"/>
        </w:rPr>
        <w:t>Wypełnia PUP</w:t>
      </w:r>
      <w:r w:rsidRPr="00E87596">
        <w:rPr>
          <w:rFonts w:ascii="Calibri" w:hAnsi="Calibri" w:cs="Calibri"/>
          <w:b/>
          <w:bCs/>
          <w:sz w:val="22"/>
          <w:szCs w:val="22"/>
        </w:rPr>
        <w:t>:</w:t>
      </w:r>
    </w:p>
    <w:p w:rsidR="00745FE5" w:rsidRPr="00E87596" w:rsidRDefault="00745FE5" w:rsidP="0046103F">
      <w:pPr>
        <w:rPr>
          <w:rFonts w:ascii="Calibri" w:hAnsi="Calibri" w:cs="Calibri"/>
          <w:sz w:val="22"/>
          <w:szCs w:val="22"/>
        </w:rPr>
      </w:pPr>
    </w:p>
    <w:p w:rsidR="00745FE5" w:rsidRPr="00E87596" w:rsidRDefault="00745FE5" w:rsidP="00FE5EE9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Calibri" w:hAnsi="Calibri" w:cs="Calibri"/>
          <w:sz w:val="22"/>
          <w:szCs w:val="22"/>
        </w:rPr>
      </w:pPr>
      <w:r w:rsidRPr="00E87596">
        <w:rPr>
          <w:rFonts w:ascii="Calibri" w:hAnsi="Calibri" w:cs="Calibri"/>
          <w:sz w:val="22"/>
          <w:szCs w:val="22"/>
        </w:rPr>
        <w:t>Rozpatrzono pozytywnie w zakresie …………….....................................…  miejsc pracy.</w:t>
      </w:r>
    </w:p>
    <w:p w:rsidR="00745FE5" w:rsidRPr="00E87596" w:rsidRDefault="00745FE5" w:rsidP="00FE5EE9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87596">
        <w:rPr>
          <w:rFonts w:ascii="Calibri" w:hAnsi="Calibri" w:cs="Calibri"/>
          <w:sz w:val="22"/>
          <w:szCs w:val="22"/>
        </w:rPr>
        <w:t xml:space="preserve">Rozpatrzono negatywnie, z powodu: </w:t>
      </w:r>
    </w:p>
    <w:p w:rsidR="00745FE5" w:rsidRPr="00E87596" w:rsidRDefault="00745FE5" w:rsidP="00FE5EE9">
      <w:pPr>
        <w:tabs>
          <w:tab w:val="righ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7596">
        <w:rPr>
          <w:rFonts w:ascii="Calibri" w:hAnsi="Calibri" w:cs="Calibri"/>
          <w:sz w:val="22"/>
          <w:szCs w:val="22"/>
        </w:rPr>
        <w:t xml:space="preserve"> </w:t>
      </w:r>
      <w:r w:rsidRPr="00E87596">
        <w:rPr>
          <w:rFonts w:ascii="Calibri" w:hAnsi="Calibri" w:cs="Calibri"/>
          <w:sz w:val="22"/>
          <w:szCs w:val="22"/>
        </w:rPr>
        <w:tab/>
      </w:r>
    </w:p>
    <w:p w:rsidR="00745FE5" w:rsidRPr="00E87596" w:rsidRDefault="00745FE5" w:rsidP="00FE5EE9">
      <w:pPr>
        <w:tabs>
          <w:tab w:val="righ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7596">
        <w:rPr>
          <w:rFonts w:ascii="Calibri" w:hAnsi="Calibri" w:cs="Calibri"/>
          <w:sz w:val="22"/>
          <w:szCs w:val="22"/>
        </w:rPr>
        <w:tab/>
      </w:r>
    </w:p>
    <w:p w:rsidR="00745FE5" w:rsidRPr="00E87596" w:rsidRDefault="00745FE5" w:rsidP="00FE5EE9">
      <w:pPr>
        <w:tabs>
          <w:tab w:val="right" w:leader="dot" w:pos="9072"/>
        </w:tabs>
        <w:ind w:left="426" w:hanging="426"/>
        <w:rPr>
          <w:rFonts w:ascii="Calibri" w:hAnsi="Calibri" w:cs="Calibri"/>
          <w:sz w:val="22"/>
          <w:szCs w:val="22"/>
        </w:rPr>
      </w:pPr>
    </w:p>
    <w:p w:rsidR="00745FE5" w:rsidRPr="00E87596" w:rsidRDefault="00745FE5" w:rsidP="00961C4C">
      <w:pPr>
        <w:rPr>
          <w:rFonts w:ascii="Calibri" w:hAnsi="Calibri" w:cs="Calibri"/>
          <w:sz w:val="22"/>
          <w:szCs w:val="22"/>
        </w:rPr>
      </w:pPr>
    </w:p>
    <w:p w:rsidR="00745FE5" w:rsidRPr="00E87596" w:rsidRDefault="00745FE5" w:rsidP="00294B56">
      <w:pPr>
        <w:rPr>
          <w:rFonts w:ascii="Calibri" w:hAnsi="Calibri" w:cs="Calibri"/>
          <w:sz w:val="22"/>
          <w:szCs w:val="22"/>
        </w:rPr>
      </w:pPr>
    </w:p>
    <w:p w:rsidR="00745FE5" w:rsidRPr="00E87596" w:rsidRDefault="00745FE5" w:rsidP="0046103F">
      <w:pPr>
        <w:rPr>
          <w:rFonts w:ascii="Calibri" w:hAnsi="Calibri" w:cs="Calibri"/>
          <w:sz w:val="22"/>
          <w:szCs w:val="22"/>
        </w:rPr>
      </w:pPr>
      <w:r w:rsidRPr="00E87596">
        <w:rPr>
          <w:rFonts w:ascii="Calibri" w:hAnsi="Calibri" w:cs="Calibri"/>
          <w:sz w:val="22"/>
          <w:szCs w:val="22"/>
        </w:rPr>
        <w:t xml:space="preserve">     Wągrowiec, dnia ………………..r.              </w:t>
      </w: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  <w:t xml:space="preserve"> </w:t>
      </w:r>
      <w:r w:rsidRPr="00E87596">
        <w:rPr>
          <w:rFonts w:ascii="Calibri" w:hAnsi="Calibri" w:cs="Calibri"/>
          <w:sz w:val="22"/>
          <w:szCs w:val="22"/>
        </w:rPr>
        <w:tab/>
        <w:t xml:space="preserve">    …………………………….</w:t>
      </w:r>
    </w:p>
    <w:p w:rsidR="00745FE5" w:rsidRPr="00E87596" w:rsidRDefault="00745FE5" w:rsidP="0046103F">
      <w:pPr>
        <w:rPr>
          <w:rFonts w:ascii="Calibri" w:hAnsi="Calibri" w:cs="Calibri"/>
          <w:sz w:val="22"/>
          <w:szCs w:val="22"/>
        </w:rPr>
      </w:pP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</w:r>
      <w:r w:rsidRPr="00E87596">
        <w:rPr>
          <w:rFonts w:ascii="Calibri" w:hAnsi="Calibri" w:cs="Calibri"/>
          <w:sz w:val="22"/>
          <w:szCs w:val="22"/>
        </w:rPr>
        <w:tab/>
        <w:t xml:space="preserve">  Podpis pracownika PUP</w:t>
      </w:r>
    </w:p>
    <w:sectPr w:rsidR="00745FE5" w:rsidRPr="00E87596" w:rsidSect="009B3EED">
      <w:footerReference w:type="default" r:id="rId7"/>
      <w:headerReference w:type="first" r:id="rId8"/>
      <w:pgSz w:w="11906" w:h="16838" w:code="9"/>
      <w:pgMar w:top="1418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E5" w:rsidRDefault="00745FE5" w:rsidP="00294B56">
      <w:r>
        <w:separator/>
      </w:r>
    </w:p>
  </w:endnote>
  <w:endnote w:type="continuationSeparator" w:id="1">
    <w:p w:rsidR="00745FE5" w:rsidRDefault="00745FE5" w:rsidP="0029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E5" w:rsidRDefault="00745FE5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745FE5" w:rsidRDefault="00745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E5" w:rsidRDefault="00745FE5" w:rsidP="00294B56">
      <w:r>
        <w:separator/>
      </w:r>
    </w:p>
  </w:footnote>
  <w:footnote w:type="continuationSeparator" w:id="1">
    <w:p w:rsidR="00745FE5" w:rsidRDefault="00745FE5" w:rsidP="00294B56">
      <w:r>
        <w:continuationSeparator/>
      </w:r>
    </w:p>
  </w:footnote>
  <w:footnote w:id="2">
    <w:p w:rsidR="00745FE5" w:rsidRDefault="00745FE5" w:rsidP="00027F67">
      <w:pPr>
        <w:pStyle w:val="FootnoteText"/>
      </w:pPr>
      <w:r w:rsidRPr="000972B8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972B8">
        <w:rPr>
          <w:rFonts w:ascii="Calibri" w:hAnsi="Calibri" w:cs="Calibr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E5" w:rsidRPr="00D15C18" w:rsidRDefault="00745FE5" w:rsidP="009B3EED">
    <w:pPr>
      <w:pStyle w:val="Heading1"/>
      <w:ind w:left="993" w:right="1842"/>
      <w:jc w:val="left"/>
      <w:rPr>
        <w:rFonts w:ascii="Calibri" w:hAnsi="Calibri" w:cs="Calibri"/>
        <w:sz w:val="16"/>
        <w:szCs w:val="16"/>
      </w:rPr>
    </w:pPr>
    <w:r>
      <w:rPr>
        <w:noProof/>
      </w:rPr>
      <w:pict>
        <v:rect id="_x0000_s2049" style="position:absolute;left:0;text-align:left;margin-left:437.15pt;margin-top:-17.2pt;width:1in;height:18pt;z-index:251659264" stroked="f">
          <v:textbox style="mso-next-textbox:#_x0000_s2049">
            <w:txbxContent>
              <w:p w:rsidR="00745FE5" w:rsidRPr="002F56F6" w:rsidRDefault="00745FE5" w:rsidP="009B3EED">
                <w:pPr>
                  <w:jc w:val="center"/>
                  <w:rPr>
                    <w:rFonts w:ascii="Calibri" w:hAnsi="Calibri" w:cs="Calibri"/>
                    <w:i/>
                    <w:iCs/>
                    <w:sz w:val="18"/>
                    <w:szCs w:val="18"/>
                  </w:rPr>
                </w:pPr>
                <w:r w:rsidRPr="002F56F6">
                  <w:rPr>
                    <w:rFonts w:ascii="Calibri" w:hAnsi="Calibri" w:cs="Calibri"/>
                    <w:b/>
                    <w:bCs/>
                    <w:i/>
                    <w:iCs/>
                    <w:sz w:val="18"/>
                    <w:szCs w:val="18"/>
                  </w:rPr>
                  <w:t>(OR-020/1/15)</w:t>
                </w:r>
              </w:p>
            </w:txbxContent>
          </v:textbox>
        </v:rect>
      </w:pict>
    </w:r>
    <w:r>
      <w:rPr>
        <w:noProof/>
      </w:rPr>
      <w:pict>
        <v:rect id="_x0000_s2050" style="position:absolute;left:0;text-align:left;margin-left:5in;margin-top:-8.45pt;width:153pt;height:63pt;z-index:-251659264" stroked="f">
          <v:textbox style="mso-next-textbox:#_x0000_s2050">
            <w:txbxContent>
              <w:p w:rsidR="00745FE5" w:rsidRPr="00E916D4" w:rsidRDefault="00745FE5" w:rsidP="009B3EED">
                <w:pPr>
                  <w:pStyle w:val="BodyText"/>
                  <w:rPr>
                    <w:sz w:val="14"/>
                    <w:szCs w:val="14"/>
                  </w:rPr>
                </w:pP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25pt;margin-top:0;width:75pt;height:42pt;z-index:251658240">
          <v:imagedata r:id="rId1" o:title=""/>
        </v:shape>
      </w:pict>
    </w:r>
    <w:r w:rsidRPr="00D15C18">
      <w:rPr>
        <w:rFonts w:ascii="Calibri" w:hAnsi="Calibri" w:cs="Calibri"/>
      </w:rPr>
      <w:t>Powiatowy Urząd Pracy w Wągrowcu</w:t>
    </w:r>
  </w:p>
  <w:p w:rsidR="00745FE5" w:rsidRPr="00E77B5F" w:rsidRDefault="00745FE5" w:rsidP="009B3EED">
    <w:pPr>
      <w:ind w:left="993" w:right="1842"/>
      <w:rPr>
        <w:rFonts w:ascii="Calibri" w:hAnsi="Calibri" w:cs="Calibri"/>
        <w:sz w:val="18"/>
        <w:szCs w:val="18"/>
      </w:rPr>
    </w:pPr>
    <w:r w:rsidRPr="00E77B5F">
      <w:rPr>
        <w:rFonts w:ascii="Calibri" w:hAnsi="Calibri" w:cs="Calibri"/>
        <w:sz w:val="18"/>
        <w:szCs w:val="18"/>
      </w:rPr>
      <w:t>ul. Kolejowa 22, 62–100 Wągrowiec, tel./fax (67) 26 21 081</w:t>
    </w:r>
  </w:p>
  <w:p w:rsidR="00745FE5" w:rsidRPr="001D21E4" w:rsidRDefault="00745FE5" w:rsidP="009B3EED">
    <w:pPr>
      <w:ind w:left="993" w:right="1842"/>
      <w:rPr>
        <w:rFonts w:ascii="Calibri" w:hAnsi="Calibri" w:cs="Calibri"/>
        <w:sz w:val="18"/>
        <w:szCs w:val="18"/>
      </w:rPr>
    </w:pPr>
    <w:r w:rsidRPr="001D21E4">
      <w:rPr>
        <w:rFonts w:ascii="Calibri" w:hAnsi="Calibri" w:cs="Calibri"/>
        <w:sz w:val="18"/>
        <w:szCs w:val="18"/>
      </w:rPr>
      <w:t>powa@praca.gov.pl</w:t>
    </w:r>
  </w:p>
  <w:p w:rsidR="00745FE5" w:rsidRDefault="00745FE5" w:rsidP="009B3EED">
    <w:pPr>
      <w:pStyle w:val="Header"/>
    </w:pPr>
    <w:r>
      <w:rPr>
        <w:noProof/>
      </w:rPr>
      <w:pict>
        <v:line id="_x0000_s2052" style="position:absolute;z-index:251656192" from="-36pt,10.25pt" to="492.35pt,10.25pt" strokeweight="3pt">
          <v:stroke linestyle="thinThin"/>
          <w10:wrap type="topAndBottom"/>
        </v:line>
      </w:pict>
    </w:r>
  </w:p>
  <w:p w:rsidR="00745FE5" w:rsidRDefault="00745FE5" w:rsidP="009B3E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B64"/>
    <w:multiLevelType w:val="singleLevel"/>
    <w:tmpl w:val="5A4C6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">
    <w:nsid w:val="32D84685"/>
    <w:multiLevelType w:val="hybridMultilevel"/>
    <w:tmpl w:val="BFEC3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D2A73"/>
    <w:multiLevelType w:val="hybridMultilevel"/>
    <w:tmpl w:val="63C4CD7C"/>
    <w:lvl w:ilvl="0" w:tplc="5ABC36D8">
      <w:start w:val="3"/>
      <w:numFmt w:val="decimal"/>
      <w:lvlText w:val="%1."/>
      <w:lvlJc w:val="left"/>
      <w:pPr>
        <w:tabs>
          <w:tab w:val="num" w:pos="5976"/>
        </w:tabs>
        <w:ind w:left="25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456D5"/>
    <w:multiLevelType w:val="hybridMultilevel"/>
    <w:tmpl w:val="E0CA4C24"/>
    <w:lvl w:ilvl="0" w:tplc="18A4AA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B86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227991"/>
    <w:multiLevelType w:val="singleLevel"/>
    <w:tmpl w:val="1614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6">
    <w:nsid w:val="64B94A37"/>
    <w:multiLevelType w:val="hybridMultilevel"/>
    <w:tmpl w:val="C4EA02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F7773B7"/>
    <w:multiLevelType w:val="hybridMultilevel"/>
    <w:tmpl w:val="FB4EA95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03F"/>
    <w:rsid w:val="00027F67"/>
    <w:rsid w:val="000449B4"/>
    <w:rsid w:val="00057CDC"/>
    <w:rsid w:val="00091FFF"/>
    <w:rsid w:val="00092828"/>
    <w:rsid w:val="000972B8"/>
    <w:rsid w:val="000C64DE"/>
    <w:rsid w:val="001251D0"/>
    <w:rsid w:val="00127DC7"/>
    <w:rsid w:val="001314C2"/>
    <w:rsid w:val="00194F0A"/>
    <w:rsid w:val="001C19F4"/>
    <w:rsid w:val="001D21E4"/>
    <w:rsid w:val="001E0E42"/>
    <w:rsid w:val="001F40A7"/>
    <w:rsid w:val="00214216"/>
    <w:rsid w:val="00270E9C"/>
    <w:rsid w:val="00294B56"/>
    <w:rsid w:val="002A0E23"/>
    <w:rsid w:val="002E5E10"/>
    <w:rsid w:val="002F56F6"/>
    <w:rsid w:val="00361969"/>
    <w:rsid w:val="0037049D"/>
    <w:rsid w:val="00394851"/>
    <w:rsid w:val="003B7C4A"/>
    <w:rsid w:val="003C509E"/>
    <w:rsid w:val="00407529"/>
    <w:rsid w:val="00437B68"/>
    <w:rsid w:val="00446F7E"/>
    <w:rsid w:val="004538E7"/>
    <w:rsid w:val="0046103F"/>
    <w:rsid w:val="00480F40"/>
    <w:rsid w:val="004D70BB"/>
    <w:rsid w:val="005131F8"/>
    <w:rsid w:val="0052084F"/>
    <w:rsid w:val="00551CD6"/>
    <w:rsid w:val="00575DA9"/>
    <w:rsid w:val="00576492"/>
    <w:rsid w:val="005A3A86"/>
    <w:rsid w:val="00662F75"/>
    <w:rsid w:val="006A1ABC"/>
    <w:rsid w:val="006E7238"/>
    <w:rsid w:val="00721FA0"/>
    <w:rsid w:val="00745FE5"/>
    <w:rsid w:val="00752D18"/>
    <w:rsid w:val="007819EA"/>
    <w:rsid w:val="007A12CF"/>
    <w:rsid w:val="007A6024"/>
    <w:rsid w:val="007E73BC"/>
    <w:rsid w:val="007F6AF5"/>
    <w:rsid w:val="00857684"/>
    <w:rsid w:val="0088628A"/>
    <w:rsid w:val="009460AE"/>
    <w:rsid w:val="00947A00"/>
    <w:rsid w:val="00947EBB"/>
    <w:rsid w:val="00961C4C"/>
    <w:rsid w:val="00965FCB"/>
    <w:rsid w:val="009B3EED"/>
    <w:rsid w:val="009C4748"/>
    <w:rsid w:val="009C5914"/>
    <w:rsid w:val="009E744F"/>
    <w:rsid w:val="009F081E"/>
    <w:rsid w:val="00A47C4F"/>
    <w:rsid w:val="00A75151"/>
    <w:rsid w:val="00A7569A"/>
    <w:rsid w:val="00A84630"/>
    <w:rsid w:val="00A84B00"/>
    <w:rsid w:val="00AA5A38"/>
    <w:rsid w:val="00AC301F"/>
    <w:rsid w:val="00AC77C9"/>
    <w:rsid w:val="00AE37AA"/>
    <w:rsid w:val="00AE4EC1"/>
    <w:rsid w:val="00B1632B"/>
    <w:rsid w:val="00B41EB5"/>
    <w:rsid w:val="00BD1ABE"/>
    <w:rsid w:val="00BD39AD"/>
    <w:rsid w:val="00BF43BA"/>
    <w:rsid w:val="00C13B65"/>
    <w:rsid w:val="00C30F9C"/>
    <w:rsid w:val="00C9459E"/>
    <w:rsid w:val="00D12139"/>
    <w:rsid w:val="00D158FB"/>
    <w:rsid w:val="00D15C18"/>
    <w:rsid w:val="00D3160C"/>
    <w:rsid w:val="00D6152B"/>
    <w:rsid w:val="00D76A99"/>
    <w:rsid w:val="00D82317"/>
    <w:rsid w:val="00DB3BFC"/>
    <w:rsid w:val="00DC4783"/>
    <w:rsid w:val="00E12B1B"/>
    <w:rsid w:val="00E17AAF"/>
    <w:rsid w:val="00E33200"/>
    <w:rsid w:val="00E77B5F"/>
    <w:rsid w:val="00E87596"/>
    <w:rsid w:val="00E916D4"/>
    <w:rsid w:val="00EC4253"/>
    <w:rsid w:val="00EE1EAB"/>
    <w:rsid w:val="00EE6C40"/>
    <w:rsid w:val="00F6799E"/>
    <w:rsid w:val="00F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0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03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03F"/>
    <w:pPr>
      <w:keepNext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03F"/>
    <w:pPr>
      <w:keepNext/>
      <w:jc w:val="center"/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103F"/>
    <w:pPr>
      <w:keepNext/>
      <w:jc w:val="center"/>
      <w:outlineLvl w:val="5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103F"/>
    <w:pPr>
      <w:keepNext/>
      <w:ind w:left="360"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03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6103F"/>
    <w:pPr>
      <w:jc w:val="both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6103F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194F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4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B56"/>
  </w:style>
  <w:style w:type="paragraph" w:styleId="Footer">
    <w:name w:val="footer"/>
    <w:basedOn w:val="Normal"/>
    <w:link w:val="FooterChar"/>
    <w:uiPriority w:val="99"/>
    <w:rsid w:val="00294B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B56"/>
  </w:style>
  <w:style w:type="paragraph" w:styleId="FootnoteText">
    <w:name w:val="footnote text"/>
    <w:basedOn w:val="Normal"/>
    <w:link w:val="FootnoteTextChar"/>
    <w:uiPriority w:val="99"/>
    <w:semiHidden/>
    <w:rsid w:val="00027F6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8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7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5</Pages>
  <Words>1112</Words>
  <Characters>6678</Characters>
  <Application>Microsoft Office Outlook</Application>
  <DocSecurity>0</DocSecurity>
  <Lines>0</Lines>
  <Paragraphs>0</Paragraphs>
  <ScaleCrop>false</ScaleCrop>
  <Company>PUP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.</cp:lastModifiedBy>
  <cp:revision>9</cp:revision>
  <cp:lastPrinted>2015-01-19T11:00:00Z</cp:lastPrinted>
  <dcterms:created xsi:type="dcterms:W3CDTF">2015-01-09T09:38:00Z</dcterms:created>
  <dcterms:modified xsi:type="dcterms:W3CDTF">2015-01-19T11:49:00Z</dcterms:modified>
</cp:coreProperties>
</file>